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5255" w14:textId="77777777" w:rsidR="00E220C9" w:rsidRDefault="00BD157F">
      <w:pPr>
        <w:pStyle w:val="Name"/>
      </w:pPr>
      <w:r>
        <w:t>Jake Beyer</w:t>
      </w:r>
    </w:p>
    <w:p w14:paraId="74684AB0" w14:textId="77777777" w:rsidR="00E220C9" w:rsidRDefault="00BD157F">
      <w:pPr>
        <w:pStyle w:val="ContactInfo"/>
      </w:pPr>
      <w:r>
        <w:t>548 Cavalcade Lane | 267-798-6466 | jbjaker@gmail.com</w:t>
      </w:r>
    </w:p>
    <w:p w14:paraId="60062A89" w14:textId="77777777" w:rsidR="00E220C9" w:rsidRDefault="00BD157F">
      <w:pPr>
        <w:pStyle w:val="Heading1"/>
      </w:pPr>
      <w:r>
        <w:t>Summary of Qualifications</w:t>
      </w:r>
    </w:p>
    <w:p w14:paraId="679AB97C" w14:textId="77777777" w:rsidR="00E220C9" w:rsidRDefault="00BD157F" w:rsidP="00BD157F">
      <w:pPr>
        <w:pStyle w:val="ListParagraph"/>
        <w:numPr>
          <w:ilvl w:val="0"/>
          <w:numId w:val="14"/>
        </w:numPr>
      </w:pPr>
      <w:r>
        <w:t>Two time Regional Emmy© Award winner</w:t>
      </w:r>
    </w:p>
    <w:p w14:paraId="35CAC395" w14:textId="77777777" w:rsidR="00BD157F" w:rsidRDefault="00BD157F" w:rsidP="00BD157F">
      <w:pPr>
        <w:pStyle w:val="ListParagraph"/>
        <w:numPr>
          <w:ilvl w:val="0"/>
          <w:numId w:val="14"/>
        </w:numPr>
      </w:pPr>
      <w:r>
        <w:t>National award winner at the 10 Day Film Challenge and West Chester Int’l Film Festival</w:t>
      </w:r>
    </w:p>
    <w:p w14:paraId="3EBDF66F" w14:textId="77777777" w:rsidR="00BD157F" w:rsidRDefault="00BD157F" w:rsidP="00BD157F">
      <w:pPr>
        <w:pStyle w:val="ListParagraph"/>
        <w:numPr>
          <w:ilvl w:val="0"/>
          <w:numId w:val="14"/>
        </w:numPr>
      </w:pPr>
      <w:r>
        <w:t>Four-time Award winner at Bucks Fever Film Festival</w:t>
      </w:r>
    </w:p>
    <w:p w14:paraId="18A3C8DC" w14:textId="77777777" w:rsidR="00BD157F" w:rsidRDefault="00BD157F" w:rsidP="00BD157F">
      <w:pPr>
        <w:pStyle w:val="ListParagraph"/>
        <w:numPr>
          <w:ilvl w:val="0"/>
          <w:numId w:val="14"/>
        </w:numPr>
      </w:pPr>
      <w:r>
        <w:t>Award winner at Rough Cut Film Festival and PA Computer Science Fair</w:t>
      </w:r>
    </w:p>
    <w:p w14:paraId="5E5D4CCD" w14:textId="77777777" w:rsidR="00E220C9" w:rsidRDefault="00BD157F">
      <w:pPr>
        <w:pStyle w:val="Heading1"/>
      </w:pPr>
      <w:r>
        <w:t>Skills</w:t>
      </w:r>
    </w:p>
    <w:p w14:paraId="3C584D1C" w14:textId="77777777" w:rsidR="00F06C57" w:rsidRDefault="00F06C57" w:rsidP="00F06C57">
      <w:pPr>
        <w:pStyle w:val="ListBullet"/>
        <w:spacing w:line="240" w:lineRule="auto"/>
        <w:sectPr w:rsidR="00F06C57">
          <w:headerReference w:type="default" r:id="rId8"/>
          <w:footerReference w:type="default" r:id="rId9"/>
          <w:headerReference w:type="first" r:id="rId10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2292EF95" w14:textId="77777777" w:rsidR="00E220C9" w:rsidRDefault="00BD157F" w:rsidP="00F06C57">
      <w:pPr>
        <w:pStyle w:val="ListBullet"/>
        <w:spacing w:line="240" w:lineRule="auto"/>
      </w:pPr>
      <w:r>
        <w:lastRenderedPageBreak/>
        <w:t>Adobe Certified Associate</w:t>
      </w:r>
    </w:p>
    <w:p w14:paraId="79FDFABF" w14:textId="77777777" w:rsidR="00BD157F" w:rsidRDefault="00BD157F" w:rsidP="00F06C57">
      <w:pPr>
        <w:pStyle w:val="ListBullet"/>
        <w:spacing w:line="240" w:lineRule="auto"/>
      </w:pPr>
      <w:r>
        <w:t>Adobe Photoshop</w:t>
      </w:r>
    </w:p>
    <w:p w14:paraId="1F896680" w14:textId="77777777" w:rsidR="00BD157F" w:rsidRDefault="00BD157F" w:rsidP="00F06C57">
      <w:pPr>
        <w:pStyle w:val="ListBullet"/>
        <w:spacing w:line="240" w:lineRule="auto"/>
      </w:pPr>
      <w:r>
        <w:t>Adobe After Effects</w:t>
      </w:r>
    </w:p>
    <w:p w14:paraId="752E12BD" w14:textId="77777777" w:rsidR="00BD157F" w:rsidRDefault="00BD157F" w:rsidP="00F06C57">
      <w:pPr>
        <w:pStyle w:val="ListBullet"/>
        <w:spacing w:line="240" w:lineRule="auto"/>
      </w:pPr>
      <w:r>
        <w:t>Adobe Premier</w:t>
      </w:r>
    </w:p>
    <w:p w14:paraId="0391DF7D" w14:textId="77777777" w:rsidR="00BD157F" w:rsidRDefault="00BD157F" w:rsidP="00F06C57">
      <w:pPr>
        <w:pStyle w:val="ListBullet"/>
        <w:spacing w:line="240" w:lineRule="auto"/>
      </w:pPr>
      <w:r>
        <w:lastRenderedPageBreak/>
        <w:t>DaVinci Resolve</w:t>
      </w:r>
    </w:p>
    <w:p w14:paraId="0E377795" w14:textId="77777777" w:rsidR="00BD157F" w:rsidRDefault="00BD157F" w:rsidP="00F06C57">
      <w:pPr>
        <w:pStyle w:val="ListBullet"/>
        <w:spacing w:line="240" w:lineRule="auto"/>
      </w:pPr>
      <w:r>
        <w:t>Final Cut Pro</w:t>
      </w:r>
    </w:p>
    <w:p w14:paraId="00F35950" w14:textId="77777777" w:rsidR="00BD157F" w:rsidRDefault="00BD157F" w:rsidP="00F06C57">
      <w:pPr>
        <w:pStyle w:val="ListBullet"/>
        <w:spacing w:line="240" w:lineRule="auto"/>
      </w:pPr>
      <w:r>
        <w:t>Screenwriting</w:t>
      </w:r>
    </w:p>
    <w:p w14:paraId="12B5FECC" w14:textId="77777777" w:rsidR="00F06C57" w:rsidRDefault="00F06C57">
      <w:pPr>
        <w:pStyle w:val="Heading1"/>
        <w:sectPr w:rsidR="00F06C57" w:rsidSect="00F06C57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sdt>
      <w:sdtPr>
        <w:id w:val="720946933"/>
        <w:placeholder>
          <w:docPart w:val="17FA80A2DF4BA941908D3CC6764B9ED6"/>
        </w:placeholder>
        <w:temporary/>
        <w:showingPlcHdr/>
        <w15:appearance w15:val="hidden"/>
      </w:sdtPr>
      <w:sdtEndPr/>
      <w:sdtContent>
        <w:p w14:paraId="6AFC9C71" w14:textId="77777777" w:rsidR="00E220C9" w:rsidRDefault="00897296">
          <w:pPr>
            <w:pStyle w:val="Heading1"/>
          </w:pPr>
          <w:r>
            <w:t>Education</w:t>
          </w:r>
        </w:p>
      </w:sdtContent>
    </w:sdt>
    <w:p w14:paraId="780A9990" w14:textId="77777777" w:rsidR="00F06C57" w:rsidRDefault="00F06C57" w:rsidP="00BD157F">
      <w:pPr>
        <w:pStyle w:val="ListBullet"/>
        <w:sectPr w:rsidR="00F06C57" w:rsidSect="00F06C57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49B2314F" w14:textId="77777777" w:rsidR="00BD157F" w:rsidRDefault="00BD157F" w:rsidP="00BD157F">
      <w:pPr>
        <w:pStyle w:val="ListBullet"/>
      </w:pPr>
      <w:r>
        <w:lastRenderedPageBreak/>
        <w:t>Middle Bucks Institute of Technology, Jamison, PA</w:t>
      </w:r>
    </w:p>
    <w:p w14:paraId="541A7140" w14:textId="77777777" w:rsidR="00BD157F" w:rsidRDefault="00F06C57" w:rsidP="00BD157F">
      <w:pPr>
        <w:spacing w:line="240" w:lineRule="auto"/>
        <w:ind w:left="1" w:firstLine="1"/>
      </w:pPr>
      <w:r>
        <w:t xml:space="preserve">    </w:t>
      </w:r>
      <w:r w:rsidR="00BD157F">
        <w:t>Multimedia / September 2013 – June 2016</w:t>
      </w:r>
    </w:p>
    <w:p w14:paraId="15777E04" w14:textId="77777777" w:rsidR="00BD157F" w:rsidRDefault="00BD157F" w:rsidP="00BD157F">
      <w:pPr>
        <w:pStyle w:val="ListBullet"/>
      </w:pPr>
      <w:r>
        <w:lastRenderedPageBreak/>
        <w:t>Bucks County Community College, Newtown, PA</w:t>
      </w:r>
    </w:p>
    <w:p w14:paraId="242A2A29" w14:textId="77777777" w:rsidR="00BD157F" w:rsidRDefault="00F06C57" w:rsidP="00BD157F">
      <w:pPr>
        <w:spacing w:line="240" w:lineRule="auto"/>
      </w:pPr>
      <w:r>
        <w:t xml:space="preserve">     </w:t>
      </w:r>
      <w:r w:rsidR="00BD157F">
        <w:t xml:space="preserve">Cinema Video / September 2016 – December </w:t>
      </w:r>
      <w:r>
        <w:t xml:space="preserve">         </w:t>
      </w:r>
      <w:r w:rsidR="00BD157F">
        <w:t>2017</w:t>
      </w:r>
    </w:p>
    <w:p w14:paraId="00A01E0C" w14:textId="77777777" w:rsidR="00BD157F" w:rsidRDefault="00BD157F" w:rsidP="00BD157F">
      <w:pPr>
        <w:spacing w:line="240" w:lineRule="auto"/>
      </w:pPr>
      <w:r>
        <w:t xml:space="preserve">   </w:t>
      </w:r>
      <w:r w:rsidR="00F06C57">
        <w:t xml:space="preserve">  </w:t>
      </w:r>
      <w:r>
        <w:t xml:space="preserve"> GPA: </w:t>
      </w:r>
      <w:r w:rsidRPr="00F06C57">
        <w:rPr>
          <w:i/>
        </w:rPr>
        <w:t>3.9</w:t>
      </w:r>
    </w:p>
    <w:p w14:paraId="19AD59D9" w14:textId="77777777" w:rsidR="00F06C57" w:rsidRDefault="00F06C57">
      <w:pPr>
        <w:sectPr w:rsidR="00F06C57" w:rsidSect="00F06C57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14:paraId="2A5CA91C" w14:textId="77777777" w:rsidR="00BD157F" w:rsidRDefault="00BD157F"/>
    <w:p w14:paraId="3FD05CE5" w14:textId="77777777" w:rsidR="00E220C9" w:rsidRDefault="00BD157F">
      <w:pPr>
        <w:pStyle w:val="Heading1"/>
      </w:pPr>
      <w:r>
        <w:t xml:space="preserve">Professional experience </w:t>
      </w:r>
    </w:p>
    <w:p w14:paraId="3788847D" w14:textId="77777777" w:rsidR="00F06C57" w:rsidRDefault="00F06C57" w:rsidP="00F06C57">
      <w:pPr>
        <w:pStyle w:val="ListBullet"/>
        <w:sectPr w:rsidR="00F06C57" w:rsidSect="00F06C57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14:paraId="0B4F6F8D" w14:textId="77777777" w:rsidR="00F06C57" w:rsidRDefault="00BD157F" w:rsidP="00F06C57">
      <w:pPr>
        <w:pStyle w:val="ListBullet"/>
      </w:pPr>
      <w:r>
        <w:lastRenderedPageBreak/>
        <w:t>Bucks County Community College</w:t>
      </w:r>
    </w:p>
    <w:p w14:paraId="01773A49" w14:textId="77777777" w:rsidR="00F06C57" w:rsidRDefault="00F06C57" w:rsidP="00F06C57">
      <w:pPr>
        <w:pStyle w:val="ListBullet"/>
        <w:numPr>
          <w:ilvl w:val="0"/>
          <w:numId w:val="0"/>
        </w:numPr>
        <w:ind w:left="216"/>
      </w:pPr>
      <w:r>
        <w:t>Media Marketing / March 2017 – August 2017</w:t>
      </w:r>
    </w:p>
    <w:p w14:paraId="5603AFA0" w14:textId="77777777" w:rsidR="00F06C57" w:rsidRDefault="00F06C57" w:rsidP="00F06C57">
      <w:pPr>
        <w:pStyle w:val="ListBullet"/>
        <w:numPr>
          <w:ilvl w:val="0"/>
          <w:numId w:val="0"/>
        </w:numPr>
        <w:ind w:left="216"/>
      </w:pPr>
      <w:r>
        <w:t>Videographer, Editor, Graphic Designer for a team of Engineers</w:t>
      </w:r>
    </w:p>
    <w:p w14:paraId="6675744D" w14:textId="77777777" w:rsidR="006317E9" w:rsidRDefault="006317E9" w:rsidP="00F06C57">
      <w:pPr>
        <w:pStyle w:val="ListBullet"/>
        <w:numPr>
          <w:ilvl w:val="0"/>
          <w:numId w:val="0"/>
        </w:numPr>
        <w:ind w:left="216"/>
      </w:pPr>
    </w:p>
    <w:p w14:paraId="42FB97D9" w14:textId="77777777" w:rsidR="006317E9" w:rsidRDefault="006317E9" w:rsidP="00F06C57">
      <w:pPr>
        <w:pStyle w:val="ListBullet"/>
        <w:numPr>
          <w:ilvl w:val="0"/>
          <w:numId w:val="0"/>
        </w:numPr>
        <w:ind w:left="216"/>
        <w:rPr>
          <w:rFonts w:asciiTheme="majorHAnsi" w:hAnsiTheme="majorHAnsi" w:cstheme="majorHAnsi"/>
          <w:b/>
          <w:sz w:val="24"/>
          <w:szCs w:val="24"/>
        </w:rPr>
      </w:pPr>
    </w:p>
    <w:p w14:paraId="48FD2C8F" w14:textId="77777777" w:rsidR="006317E9" w:rsidRPr="006317E9" w:rsidRDefault="006317E9" w:rsidP="006317E9">
      <w:pPr>
        <w:rPr>
          <w:rFonts w:ascii="Proxima Nova" w:eastAsia="Times New Roman" w:hAnsi="Proxima Nova" w:cs="Times New Roman"/>
          <w:color w:val="EE6123"/>
          <w:sz w:val="24"/>
          <w:szCs w:val="24"/>
          <w:lang w:eastAsia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Publication: </w:t>
      </w:r>
      <w:r w:rsidRPr="006317E9">
        <w:rPr>
          <w:rFonts w:asciiTheme="majorHAnsi" w:hAnsiTheme="majorHAnsi" w:cstheme="majorHAnsi"/>
          <w:b/>
          <w:sz w:val="24"/>
          <w:szCs w:val="24"/>
        </w:rPr>
        <w:t>http://bi</w:t>
      </w:r>
      <w:bookmarkStart w:id="0" w:name="_GoBack"/>
      <w:bookmarkEnd w:id="0"/>
      <w:r w:rsidRPr="006317E9">
        <w:rPr>
          <w:rFonts w:asciiTheme="majorHAnsi" w:hAnsiTheme="majorHAnsi" w:cstheme="majorHAnsi"/>
          <w:b/>
          <w:sz w:val="24"/>
          <w:szCs w:val="24"/>
        </w:rPr>
        <w:t>t.ly/2kP08Gu</w:t>
      </w:r>
    </w:p>
    <w:p w14:paraId="33A343CA" w14:textId="77777777" w:rsidR="00F06C57" w:rsidRDefault="00F06C57" w:rsidP="00F06C57">
      <w:pPr>
        <w:pStyle w:val="ListBullet"/>
      </w:pPr>
      <w:r>
        <w:lastRenderedPageBreak/>
        <w:t xml:space="preserve">Vereinigung Erzgebirge </w:t>
      </w:r>
    </w:p>
    <w:p w14:paraId="196C6E0F" w14:textId="77777777" w:rsidR="00F06C57" w:rsidRDefault="00F06C57" w:rsidP="00F06C57">
      <w:pPr>
        <w:pStyle w:val="ListBullet"/>
        <w:numPr>
          <w:ilvl w:val="0"/>
          <w:numId w:val="0"/>
        </w:numPr>
        <w:ind w:left="216"/>
      </w:pPr>
      <w:r>
        <w:t>Kitchen / November 2013 – Present</w:t>
      </w:r>
    </w:p>
    <w:p w14:paraId="6FC6E879" w14:textId="77777777" w:rsidR="00F06C57" w:rsidRDefault="00F06C57" w:rsidP="00F06C57">
      <w:pPr>
        <w:pStyle w:val="ListBullet"/>
        <w:numPr>
          <w:ilvl w:val="0"/>
          <w:numId w:val="0"/>
        </w:numPr>
        <w:ind w:left="216"/>
      </w:pPr>
      <w:r>
        <w:t>Organize supplies, wash dishes, clean kitchen</w:t>
      </w:r>
    </w:p>
    <w:sectPr w:rsidR="00F06C57" w:rsidSect="00F06C57">
      <w:type w:val="continuous"/>
      <w:pgSz w:w="12240" w:h="15840" w:code="1"/>
      <w:pgMar w:top="1296" w:right="1368" w:bottom="1440" w:left="1368" w:header="720" w:footer="108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114BD" w14:textId="77777777" w:rsidR="00897296" w:rsidRDefault="00897296">
      <w:r>
        <w:separator/>
      </w:r>
    </w:p>
  </w:endnote>
  <w:endnote w:type="continuationSeparator" w:id="0">
    <w:p w14:paraId="771F18E4" w14:textId="77777777" w:rsidR="00897296" w:rsidRDefault="0089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E0952" w14:textId="77777777" w:rsidR="00E220C9" w:rsidRDefault="00897296">
    <w:pPr>
      <w:pStyle w:val="Foo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6317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1EF4B" w14:textId="77777777" w:rsidR="00897296" w:rsidRDefault="00897296">
      <w:r>
        <w:separator/>
      </w:r>
    </w:p>
  </w:footnote>
  <w:footnote w:type="continuationSeparator" w:id="0">
    <w:p w14:paraId="4EE4112E" w14:textId="77777777" w:rsidR="00897296" w:rsidRDefault="00897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13F40" w14:textId="77777777" w:rsidR="00E220C9" w:rsidRDefault="0089729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02A5B4" wp14:editId="7F9BB17E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A284D42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B607" w14:textId="77777777" w:rsidR="00E220C9" w:rsidRDefault="00897296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2F53D71" wp14:editId="6542C5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BA385" w14:textId="77777777" w:rsidR="00E220C9" w:rsidRDefault="00E220C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2F53D71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63BA385" w14:textId="77777777" w:rsidR="00E220C9" w:rsidRDefault="00E220C9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53B89"/>
    <w:multiLevelType w:val="hybridMultilevel"/>
    <w:tmpl w:val="5CCE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B947C0"/>
    <w:multiLevelType w:val="hybridMultilevel"/>
    <w:tmpl w:val="B1D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7E42514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247C1"/>
    <w:multiLevelType w:val="hybridMultilevel"/>
    <w:tmpl w:val="DAAA67CE"/>
    <w:lvl w:ilvl="0" w:tplc="DDEC5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7F"/>
    <w:rsid w:val="006317E9"/>
    <w:rsid w:val="00897296"/>
    <w:rsid w:val="00BD157F"/>
    <w:rsid w:val="00E220C9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7B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customStyle="1" w:styleId="bitlink--hash">
    <w:name w:val="bitlink--hash"/>
    <w:basedOn w:val="DefaultParagraphFont"/>
    <w:rsid w:val="0063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kebeyer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FA80A2DF4BA941908D3CC6764B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BC7D-A024-114A-89E7-85D91FCBB2C5}"/>
      </w:docPartPr>
      <w:docPartBody>
        <w:p w:rsidR="00000000" w:rsidRDefault="00B47D01">
          <w:pPr>
            <w:pStyle w:val="17FA80A2DF4BA941908D3CC6764B9ED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01"/>
    <w:rsid w:val="00B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07476E0C6492419A09E853C674E2A2">
    <w:name w:val="1A07476E0C6492419A09E853C674E2A2"/>
  </w:style>
  <w:style w:type="paragraph" w:customStyle="1" w:styleId="E6259F0CACD4FD4DBB66F6D190A08C4D">
    <w:name w:val="E6259F0CACD4FD4DBB66F6D190A08C4D"/>
  </w:style>
  <w:style w:type="paragraph" w:customStyle="1" w:styleId="CE224C094DE715438E7DFA0520864FF9">
    <w:name w:val="CE224C094DE715438E7DFA0520864FF9"/>
  </w:style>
  <w:style w:type="paragraph" w:customStyle="1" w:styleId="75169E8EBE18F1419A39F3255F2C81C1">
    <w:name w:val="75169E8EBE18F1419A39F3255F2C81C1"/>
  </w:style>
  <w:style w:type="paragraph" w:customStyle="1" w:styleId="E8271D3EF8128F449C30F3A99065BC6A">
    <w:name w:val="E8271D3EF8128F449C30F3A99065BC6A"/>
  </w:style>
  <w:style w:type="paragraph" w:customStyle="1" w:styleId="EF3BD516B25CA041A772E936999B9270">
    <w:name w:val="EF3BD516B25CA041A772E936999B9270"/>
  </w:style>
  <w:style w:type="paragraph" w:customStyle="1" w:styleId="F8CD0C977C90F5429C7934C5E0807BED">
    <w:name w:val="F8CD0C977C90F5429C7934C5E0807BED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403D1CE9E2BF7D47AE91ED02A6EEE7B3">
    <w:name w:val="403D1CE9E2BF7D47AE91ED02A6EEE7B3"/>
  </w:style>
  <w:style w:type="paragraph" w:customStyle="1" w:styleId="17FA80A2DF4BA941908D3CC6764B9ED6">
    <w:name w:val="17FA80A2DF4BA941908D3CC6764B9ED6"/>
  </w:style>
  <w:style w:type="paragraph" w:customStyle="1" w:styleId="6E4ADE244422BB409089A14D04C96213">
    <w:name w:val="6E4ADE244422BB409089A14D04C96213"/>
  </w:style>
  <w:style w:type="paragraph" w:customStyle="1" w:styleId="D6303CA6FF45444987A8F8B8273B8543">
    <w:name w:val="D6303CA6FF45444987A8F8B8273B8543"/>
  </w:style>
  <w:style w:type="paragraph" w:customStyle="1" w:styleId="CBF3F02DB3208340A2DA5AA99D4C02F6">
    <w:name w:val="CBF3F02DB3208340A2DA5AA99D4C0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FCBF-BE5E-5842-93EE-2ED3CC1F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19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Beyer</dc:creator>
  <cp:keywords/>
  <dc:description/>
  <cp:lastModifiedBy>Jake Beyer</cp:lastModifiedBy>
  <cp:revision>1</cp:revision>
  <dcterms:created xsi:type="dcterms:W3CDTF">2017-10-13T15:12:00Z</dcterms:created>
  <dcterms:modified xsi:type="dcterms:W3CDTF">2017-10-13T15:35:00Z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